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EE" w:rsidRPr="009D55B3" w:rsidRDefault="00D15AEE" w:rsidP="009D55B3">
      <w:pPr>
        <w:jc w:val="center"/>
        <w:rPr>
          <w:rFonts w:ascii="新細明體"/>
          <w:color w:val="000000"/>
          <w:szCs w:val="24"/>
        </w:rPr>
      </w:pPr>
      <w:r w:rsidRPr="009D55B3">
        <w:rPr>
          <w:rFonts w:ascii="新細明體" w:hAnsi="新細明體" w:hint="eastAsia"/>
          <w:color w:val="000000"/>
          <w:szCs w:val="24"/>
        </w:rPr>
        <w:t>一則令人感動的報道</w:t>
      </w:r>
    </w:p>
    <w:p w:rsidR="00D15AEE" w:rsidRPr="009D55B3" w:rsidRDefault="00D15AEE" w:rsidP="009D55B3">
      <w:pPr>
        <w:jc w:val="right"/>
        <w:rPr>
          <w:rFonts w:ascii="新細明體"/>
          <w:color w:val="000000"/>
          <w:szCs w:val="24"/>
        </w:rPr>
      </w:pPr>
      <w:r w:rsidRPr="009D55B3">
        <w:rPr>
          <w:rFonts w:ascii="新細明體" w:hAnsi="新細明體" w:hint="eastAsia"/>
          <w:color w:val="000000"/>
          <w:szCs w:val="24"/>
        </w:rPr>
        <w:t>中一誠　麥海盈</w:t>
      </w:r>
    </w:p>
    <w:p w:rsidR="00D15AEE" w:rsidRPr="009D55B3" w:rsidRDefault="00D15AEE" w:rsidP="0080565F">
      <w:pPr>
        <w:adjustRightInd w:val="0"/>
        <w:snapToGrid w:val="0"/>
        <w:spacing w:beforeLines="50" w:line="360" w:lineRule="atLeast"/>
        <w:ind w:firstLineChars="200" w:firstLine="480"/>
        <w:jc w:val="both"/>
        <w:rPr>
          <w:rFonts w:ascii="新細明體"/>
          <w:color w:val="000000"/>
          <w:szCs w:val="24"/>
        </w:rPr>
      </w:pPr>
      <w:r w:rsidRPr="009D55B3">
        <w:rPr>
          <w:rFonts w:ascii="新細明體" w:hAnsi="新細明體" w:hint="eastAsia"/>
          <w:color w:val="000000"/>
          <w:szCs w:val="24"/>
        </w:rPr>
        <w:t>這件事發生在</w:t>
      </w:r>
      <w:r w:rsidRPr="009D55B3">
        <w:rPr>
          <w:rFonts w:ascii="新細明體" w:hAnsi="新細明體" w:hint="eastAsia"/>
          <w:color w:val="000000"/>
          <w:szCs w:val="24"/>
          <w:u w:val="single"/>
        </w:rPr>
        <w:t>美國</w:t>
      </w:r>
      <w:r w:rsidRPr="009D55B3">
        <w:rPr>
          <w:rFonts w:ascii="新細明體" w:hAnsi="新細明體" w:hint="eastAsia"/>
          <w:color w:val="000000"/>
          <w:szCs w:val="24"/>
        </w:rPr>
        <w:t>。</w:t>
      </w:r>
      <w:r w:rsidRPr="009D55B3">
        <w:rPr>
          <w:rFonts w:ascii="新細明體" w:hAnsi="新細明體" w:hint="eastAsia"/>
          <w:color w:val="000000"/>
          <w:szCs w:val="24"/>
          <w:u w:val="single"/>
        </w:rPr>
        <w:t>美國</w:t>
      </w:r>
      <w:r w:rsidRPr="009D55B3">
        <w:rPr>
          <w:rFonts w:ascii="新細明體" w:hAnsi="新細明體" w:hint="eastAsia"/>
          <w:color w:val="000000"/>
          <w:szCs w:val="24"/>
        </w:rPr>
        <w:t>有三十二人在醫生安排下，在兩星期內交換腎臟，結果救活了十六名病人寶貴的生命，此舉不但救了病人，同時也</w:t>
      </w:r>
      <w:r>
        <w:rPr>
          <w:rFonts w:ascii="新細明體" w:hAnsi="新細明體" w:hint="eastAsia"/>
          <w:color w:val="000000"/>
          <w:szCs w:val="24"/>
        </w:rPr>
        <w:t>讓</w:t>
      </w:r>
      <w:r w:rsidRPr="009D55B3">
        <w:rPr>
          <w:rFonts w:ascii="新細明體" w:hAnsi="新細明體" w:hint="eastAsia"/>
          <w:color w:val="000000"/>
          <w:szCs w:val="24"/>
        </w:rPr>
        <w:t>他們一家團聚。</w:t>
      </w:r>
    </w:p>
    <w:p w:rsidR="00D15AEE" w:rsidRPr="009D55B3" w:rsidRDefault="00D15AEE" w:rsidP="0080565F">
      <w:pPr>
        <w:adjustRightInd w:val="0"/>
        <w:snapToGrid w:val="0"/>
        <w:spacing w:beforeLines="50" w:line="360" w:lineRule="atLeast"/>
        <w:ind w:firstLineChars="200" w:firstLine="480"/>
        <w:jc w:val="both"/>
        <w:rPr>
          <w:rFonts w:ascii="新細明體"/>
          <w:color w:val="000000"/>
          <w:szCs w:val="24"/>
        </w:rPr>
      </w:pPr>
      <w:r w:rsidRPr="009D55B3">
        <w:rPr>
          <w:rFonts w:ascii="新細明體" w:hAnsi="新細明體" w:hint="eastAsia"/>
          <w:color w:val="000000"/>
          <w:szCs w:val="24"/>
        </w:rPr>
        <w:t>其中一名捐贈者曾經說過：「當有機會幫人保住生命的時候，便</w:t>
      </w:r>
      <w:r>
        <w:rPr>
          <w:rFonts w:ascii="新細明體" w:hAnsi="新細明體" w:hint="eastAsia"/>
          <w:color w:val="000000"/>
          <w:szCs w:val="24"/>
        </w:rPr>
        <w:t>要</w:t>
      </w:r>
      <w:r w:rsidRPr="009D55B3">
        <w:rPr>
          <w:rFonts w:ascii="新細明體" w:hAnsi="新細明體" w:hint="eastAsia"/>
          <w:color w:val="000000"/>
          <w:szCs w:val="24"/>
        </w:rPr>
        <w:t>立即去做，這是一件有意義的事。」這個人名叫</w:t>
      </w:r>
      <w:r w:rsidRPr="009D55B3">
        <w:rPr>
          <w:rFonts w:ascii="新細明體" w:hAnsi="新細明體" w:hint="eastAsia"/>
          <w:color w:val="000000"/>
          <w:szCs w:val="24"/>
          <w:u w:val="single"/>
        </w:rPr>
        <w:t>鄧肯</w:t>
      </w:r>
      <w:r w:rsidRPr="009D55B3">
        <w:rPr>
          <w:rFonts w:ascii="新細明體" w:hAnsi="新細明體" w:hint="eastAsia"/>
          <w:color w:val="000000"/>
          <w:szCs w:val="24"/>
        </w:rPr>
        <w:t>。他以前是一個軍醫，曾經試過處於死亡邊緣。世界上有一些人會害怕死亡，不願意付出，</w:t>
      </w:r>
      <w:r w:rsidRPr="009D55B3">
        <w:rPr>
          <w:rFonts w:ascii="新細明體" w:hAnsi="新細明體" w:hint="eastAsia"/>
          <w:color w:val="000000"/>
          <w:szCs w:val="24"/>
          <w:u w:val="single"/>
        </w:rPr>
        <w:t>鄧肯</w:t>
      </w:r>
      <w:r w:rsidRPr="009D55B3">
        <w:rPr>
          <w:rFonts w:ascii="新細明體" w:hAnsi="新細明體" w:hint="eastAsia"/>
          <w:color w:val="000000"/>
          <w:szCs w:val="24"/>
        </w:rPr>
        <w:t>卻願意付出，捐出自己的腎臟幫助他人，真令人感動。</w:t>
      </w:r>
    </w:p>
    <w:p w:rsidR="00D15AEE" w:rsidRPr="009D55B3" w:rsidRDefault="00D15AEE" w:rsidP="0080565F">
      <w:pPr>
        <w:adjustRightInd w:val="0"/>
        <w:snapToGrid w:val="0"/>
        <w:spacing w:beforeLines="50" w:line="360" w:lineRule="atLeast"/>
        <w:ind w:firstLineChars="200" w:firstLine="480"/>
        <w:jc w:val="both"/>
        <w:rPr>
          <w:rFonts w:ascii="新細明體"/>
          <w:color w:val="000000"/>
          <w:szCs w:val="24"/>
        </w:rPr>
      </w:pPr>
      <w:r w:rsidRPr="009D55B3">
        <w:rPr>
          <w:rFonts w:ascii="新細明體" w:hAnsi="新細明體" w:hint="eastAsia"/>
          <w:color w:val="000000"/>
          <w:szCs w:val="24"/>
        </w:rPr>
        <w:t>許多人經歷過垂死的邊緣後，會不願意捐出自己的器官，因為他們更害怕死亡。但是</w:t>
      </w:r>
      <w:r w:rsidRPr="009D55B3">
        <w:rPr>
          <w:rFonts w:ascii="新細明體" w:hAnsi="新細明體" w:hint="eastAsia"/>
          <w:color w:val="000000"/>
          <w:szCs w:val="24"/>
          <w:u w:val="single"/>
        </w:rPr>
        <w:t>鄧肯</w:t>
      </w:r>
      <w:r w:rsidRPr="009D55B3">
        <w:rPr>
          <w:rFonts w:ascii="新細明體" w:hAnsi="新細明體" w:hint="eastAsia"/>
          <w:color w:val="000000"/>
          <w:szCs w:val="24"/>
        </w:rPr>
        <w:t>雖然多</w:t>
      </w:r>
      <w:r>
        <w:rPr>
          <w:rFonts w:ascii="新細明體" w:hAnsi="新細明體" w:hint="eastAsia"/>
          <w:color w:val="000000"/>
          <w:szCs w:val="24"/>
        </w:rPr>
        <w:t>次</w:t>
      </w:r>
      <w:r w:rsidRPr="009D55B3">
        <w:rPr>
          <w:rFonts w:ascii="新細明體" w:hAnsi="新細明體" w:hint="eastAsia"/>
          <w:color w:val="000000"/>
          <w:szCs w:val="24"/>
        </w:rPr>
        <w:t>出生入死的關頭，他卻不再害怕死亡，</w:t>
      </w:r>
      <w:r>
        <w:rPr>
          <w:rFonts w:ascii="新細明體" w:hAnsi="新細明體" w:hint="eastAsia"/>
          <w:color w:val="000000"/>
          <w:szCs w:val="24"/>
        </w:rPr>
        <w:t>甘願</w:t>
      </w:r>
      <w:r w:rsidRPr="009D55B3">
        <w:rPr>
          <w:rFonts w:ascii="新細明體" w:hAnsi="新細明體" w:hint="eastAsia"/>
          <w:color w:val="000000"/>
          <w:szCs w:val="24"/>
        </w:rPr>
        <w:t>捐出自己的腎臟幫助別人。這份捨己救人的精神，是大家的好榜樣。</w:t>
      </w:r>
    </w:p>
    <w:p w:rsidR="00D15AEE" w:rsidRPr="009D55B3" w:rsidRDefault="00D15AEE" w:rsidP="0080565F">
      <w:pPr>
        <w:adjustRightInd w:val="0"/>
        <w:snapToGrid w:val="0"/>
        <w:spacing w:beforeLines="50" w:line="360" w:lineRule="atLeast"/>
        <w:ind w:firstLineChars="200" w:firstLine="480"/>
        <w:jc w:val="both"/>
        <w:rPr>
          <w:rFonts w:ascii="新細明體"/>
          <w:color w:val="000000"/>
          <w:szCs w:val="24"/>
        </w:rPr>
      </w:pPr>
      <w:r w:rsidRPr="009D55B3">
        <w:rPr>
          <w:rFonts w:ascii="新細明體" w:hAnsi="新細明體" w:hint="eastAsia"/>
          <w:color w:val="000000"/>
          <w:szCs w:val="24"/>
        </w:rPr>
        <w:t>另一位捐贈者名叫</w:t>
      </w:r>
      <w:r w:rsidRPr="009D55B3">
        <w:rPr>
          <w:rFonts w:ascii="新細明體" w:hAnsi="新細明體" w:hint="eastAsia"/>
          <w:color w:val="000000"/>
          <w:szCs w:val="24"/>
          <w:u w:val="single"/>
        </w:rPr>
        <w:t>帕西里亞</w:t>
      </w:r>
      <w:r>
        <w:rPr>
          <w:rFonts w:ascii="新細明體" w:hAnsi="新細明體" w:hint="eastAsia"/>
          <w:color w:val="000000"/>
          <w:szCs w:val="24"/>
        </w:rPr>
        <w:t>‧</w:t>
      </w:r>
      <w:r w:rsidRPr="009D55B3">
        <w:rPr>
          <w:rFonts w:ascii="新細明體" w:hAnsi="新細明體" w:hint="eastAsia"/>
          <w:color w:val="000000"/>
          <w:szCs w:val="24"/>
          <w:u w:val="single"/>
        </w:rPr>
        <w:t>哈里斯</w:t>
      </w:r>
      <w:r w:rsidRPr="009D55B3">
        <w:rPr>
          <w:rFonts w:ascii="新細明體" w:hAnsi="新細明體" w:hint="eastAsia"/>
          <w:color w:val="000000"/>
          <w:szCs w:val="24"/>
        </w:rPr>
        <w:t>，她有一個二十二歲的兒子也患了腎病，她自己的腎不適合兒子，但她沒有放棄把自己的腎捐給他人的念頭，仍然樂意捐給其他人。最終他的兒子也成功換腎。</w:t>
      </w:r>
    </w:p>
    <w:p w:rsidR="00D15AEE" w:rsidRPr="009D55B3" w:rsidRDefault="00D15AEE" w:rsidP="00E63D2B">
      <w:pPr>
        <w:adjustRightInd w:val="0"/>
        <w:snapToGrid w:val="0"/>
        <w:spacing w:beforeLines="50" w:line="360" w:lineRule="atLeast"/>
        <w:ind w:firstLineChars="200" w:firstLine="480"/>
        <w:jc w:val="both"/>
        <w:rPr>
          <w:rFonts w:ascii="新細明體"/>
          <w:color w:val="000000"/>
          <w:szCs w:val="24"/>
        </w:rPr>
      </w:pPr>
      <w:r w:rsidRPr="009D55B3">
        <w:rPr>
          <w:rFonts w:ascii="新細明體" w:hAnsi="新細明體" w:hint="eastAsia"/>
          <w:color w:val="000000"/>
          <w:szCs w:val="24"/>
        </w:rPr>
        <w:t>以上的人所做的事令我十分感動，他們所說的話令我記憶猶新，他們無私的奉獻，十分值得我們學習。他們素未謀面，但是也能互相幫助，捐助自己寶貴的器官，真是十分勇敢，以及有捨己救人的精神。如果世上人人都有這種捨己救人的精神，互助互勉的話，這個世界就能減少</w:t>
      </w:r>
      <w:r>
        <w:rPr>
          <w:rFonts w:ascii="新細明體" w:hAnsi="新細明體" w:hint="eastAsia"/>
          <w:color w:val="000000"/>
          <w:szCs w:val="24"/>
        </w:rPr>
        <w:t>許多</w:t>
      </w:r>
      <w:r w:rsidRPr="009D55B3">
        <w:rPr>
          <w:rFonts w:ascii="新細明體" w:hAnsi="新細明體" w:hint="eastAsia"/>
          <w:color w:val="000000"/>
          <w:szCs w:val="24"/>
        </w:rPr>
        <w:t>紛爭</w:t>
      </w:r>
      <w:r>
        <w:rPr>
          <w:rFonts w:ascii="新細明體" w:hAnsi="新細明體" w:hint="eastAsia"/>
          <w:color w:val="000000"/>
          <w:szCs w:val="24"/>
        </w:rPr>
        <w:t>了</w:t>
      </w:r>
      <w:r w:rsidRPr="009D55B3">
        <w:rPr>
          <w:rFonts w:ascii="新細明體" w:hAnsi="新細明體" w:hint="eastAsia"/>
          <w:color w:val="000000"/>
          <w:szCs w:val="24"/>
        </w:rPr>
        <w:t>！</w:t>
      </w:r>
    </w:p>
    <w:sectPr w:rsidR="00D15AEE" w:rsidRPr="009D55B3" w:rsidSect="00FB05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EE" w:rsidRDefault="00D15AEE" w:rsidP="0081306B">
      <w:r>
        <w:separator/>
      </w:r>
    </w:p>
  </w:endnote>
  <w:endnote w:type="continuationSeparator" w:id="0">
    <w:p w:rsidR="00D15AEE" w:rsidRDefault="00D15AEE" w:rsidP="00813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EE" w:rsidRDefault="00D15AEE" w:rsidP="0081306B">
      <w:r>
        <w:separator/>
      </w:r>
    </w:p>
  </w:footnote>
  <w:footnote w:type="continuationSeparator" w:id="0">
    <w:p w:rsidR="00D15AEE" w:rsidRDefault="00D15AEE" w:rsidP="00813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2F2"/>
    <w:rsid w:val="00022364"/>
    <w:rsid w:val="000261E8"/>
    <w:rsid w:val="00090BD9"/>
    <w:rsid w:val="000C3FDC"/>
    <w:rsid w:val="000F119F"/>
    <w:rsid w:val="00132C71"/>
    <w:rsid w:val="00141E9A"/>
    <w:rsid w:val="00183D65"/>
    <w:rsid w:val="001952F2"/>
    <w:rsid w:val="001B78F9"/>
    <w:rsid w:val="00240484"/>
    <w:rsid w:val="00273ADE"/>
    <w:rsid w:val="00280E61"/>
    <w:rsid w:val="003513EC"/>
    <w:rsid w:val="003761D8"/>
    <w:rsid w:val="003861C3"/>
    <w:rsid w:val="004E2730"/>
    <w:rsid w:val="00544459"/>
    <w:rsid w:val="00594142"/>
    <w:rsid w:val="005C4A81"/>
    <w:rsid w:val="006A283B"/>
    <w:rsid w:val="00733DEB"/>
    <w:rsid w:val="00756C0E"/>
    <w:rsid w:val="0080565F"/>
    <w:rsid w:val="0081306B"/>
    <w:rsid w:val="00823763"/>
    <w:rsid w:val="00843464"/>
    <w:rsid w:val="008A3050"/>
    <w:rsid w:val="008F275F"/>
    <w:rsid w:val="009020F5"/>
    <w:rsid w:val="00963491"/>
    <w:rsid w:val="009D55B3"/>
    <w:rsid w:val="00A722B6"/>
    <w:rsid w:val="00A75B3A"/>
    <w:rsid w:val="00A958FD"/>
    <w:rsid w:val="00AB09A9"/>
    <w:rsid w:val="00AF5E1A"/>
    <w:rsid w:val="00B02EA2"/>
    <w:rsid w:val="00CE0BA8"/>
    <w:rsid w:val="00D15AEE"/>
    <w:rsid w:val="00D204DD"/>
    <w:rsid w:val="00D439C2"/>
    <w:rsid w:val="00D778D0"/>
    <w:rsid w:val="00E256A2"/>
    <w:rsid w:val="00E63D2B"/>
    <w:rsid w:val="00E8702F"/>
    <w:rsid w:val="00F538A0"/>
    <w:rsid w:val="00F74F1F"/>
    <w:rsid w:val="00FB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D4"/>
    <w:pPr>
      <w:widowControl w:val="0"/>
    </w:pPr>
    <w:rPr>
      <w:kern w:val="2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0484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813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306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13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306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</Pages>
  <Words>77</Words>
  <Characters>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</dc:creator>
  <cp:keywords/>
  <dc:description/>
  <cp:lastModifiedBy>Baptist Wing Lung Secondary School</cp:lastModifiedBy>
  <cp:revision>29</cp:revision>
  <dcterms:created xsi:type="dcterms:W3CDTF">2011-07-07T06:42:00Z</dcterms:created>
  <dcterms:modified xsi:type="dcterms:W3CDTF">2011-08-29T07:16:00Z</dcterms:modified>
</cp:coreProperties>
</file>