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A9" w:rsidRDefault="006C2DA9" w:rsidP="00516C50">
      <w:pPr>
        <w:jc w:val="center"/>
      </w:pPr>
      <w:r>
        <w:rPr>
          <w:rFonts w:hint="eastAsia"/>
        </w:rPr>
        <w:t>堅持目標＋虛心求學－懶惰＝成功</w:t>
      </w:r>
    </w:p>
    <w:p w:rsidR="006C2DA9" w:rsidRPr="00581F4B" w:rsidRDefault="006C2DA9" w:rsidP="00581F4B">
      <w:pPr>
        <w:jc w:val="right"/>
      </w:pPr>
      <w:r>
        <w:rPr>
          <w:rFonts w:hint="eastAsia"/>
        </w:rPr>
        <w:t>中二愛</w:t>
      </w:r>
      <w:r>
        <w:t xml:space="preserve">  </w:t>
      </w:r>
      <w:r w:rsidRPr="00581F4B">
        <w:rPr>
          <w:rFonts w:hint="eastAsia"/>
        </w:rPr>
        <w:t>霍柏</w:t>
      </w:r>
      <w:r>
        <w:rPr>
          <w:rFonts w:hint="eastAsia"/>
        </w:rPr>
        <w:t>明</w:t>
      </w:r>
    </w:p>
    <w:p w:rsidR="006C2DA9" w:rsidRDefault="006C2DA9" w:rsidP="00235621">
      <w:pPr>
        <w:adjustRightInd w:val="0"/>
        <w:snapToGrid w:val="0"/>
        <w:spacing w:beforeLines="50" w:line="360" w:lineRule="atLeast"/>
        <w:ind w:firstLineChars="200" w:firstLine="480"/>
        <w:jc w:val="both"/>
      </w:pPr>
      <w:r>
        <w:rPr>
          <w:rFonts w:hint="eastAsia"/>
        </w:rPr>
        <w:t>成功其實是一種感覺，是一種積極的感覺。它是每個人達到目標後一種自信的狀態和一種滿足的感覺！雖然我們每個人對成功的定義都各不相同，但通往成功大道的路只有一條，那就是學會付出常人所不能付出的努力，加上堅持目標，虛心求學和拒絕懶惰，才能登上成功的巔峰。</w:t>
      </w:r>
    </w:p>
    <w:p w:rsidR="006C2DA9" w:rsidRDefault="006C2DA9" w:rsidP="00235621">
      <w:pPr>
        <w:adjustRightInd w:val="0"/>
        <w:snapToGrid w:val="0"/>
        <w:spacing w:beforeLines="50" w:line="360" w:lineRule="atLeast"/>
        <w:ind w:firstLineChars="200" w:firstLine="480"/>
        <w:jc w:val="both"/>
      </w:pPr>
      <w:r>
        <w:rPr>
          <w:rFonts w:hint="eastAsia"/>
        </w:rPr>
        <w:t>說得容易，但我們該如何去做呢？</w:t>
      </w:r>
    </w:p>
    <w:p w:rsidR="006C2DA9" w:rsidRDefault="006C2DA9" w:rsidP="00235621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Style w:val="apple-style-span"/>
          <w:rFonts w:ascii="Arial" w:hAnsi="Arial" w:cs="Arial"/>
          <w:bCs/>
          <w:color w:val="000000"/>
        </w:rPr>
      </w:pPr>
      <w:r w:rsidRPr="003C19D9">
        <w:rPr>
          <w:rFonts w:hint="eastAsia"/>
          <w:u w:val="single"/>
        </w:rPr>
        <w:t>德國</w:t>
      </w:r>
      <w:r>
        <w:rPr>
          <w:rFonts w:hint="eastAsia"/>
        </w:rPr>
        <w:t>哲學家</w:t>
      </w:r>
      <w:r w:rsidRPr="007714E1">
        <w:rPr>
          <w:rFonts w:hint="eastAsia"/>
          <w:u w:val="single"/>
        </w:rPr>
        <w:t>馬克思</w:t>
      </w:r>
      <w:r>
        <w:rPr>
          <w:rFonts w:hint="eastAsia"/>
        </w:rPr>
        <w:t>曾經說過這樣一句話：「生活就像海洋，只有意志堅強的人，才能達到彼岸。」大作曲家</w:t>
      </w:r>
      <w:r w:rsidRPr="007A19C3">
        <w:rPr>
          <w:rFonts w:hint="eastAsia"/>
          <w:u w:val="single"/>
        </w:rPr>
        <w:t>貝多芬</w:t>
      </w:r>
      <w:r>
        <w:rPr>
          <w:rFonts w:hint="eastAsia"/>
        </w:rPr>
        <w:t>小時候由於家庭貧困沒能上學，十</w:t>
      </w:r>
      <w:r w:rsidRPr="00876C06">
        <w:rPr>
          <w:rStyle w:val="apple-style-span"/>
          <w:rFonts w:ascii="Arial" w:hAnsi="Arial" w:cs="Arial" w:hint="eastAsia"/>
          <w:bCs/>
          <w:color w:val="000000"/>
        </w:rPr>
        <w:t>七</w:t>
      </w:r>
      <w:r>
        <w:rPr>
          <w:rStyle w:val="apple-style-span"/>
          <w:rFonts w:ascii="Arial" w:hAnsi="Arial" w:cs="Arial" w:hint="eastAsia"/>
          <w:bCs/>
          <w:color w:val="000000"/>
        </w:rPr>
        <w:t>歲時患了傷寒和天花之後，肺病關節炎、黃熱病、結膜炎等又接踵而至，二十六歲不幸失去了聽覺，愛情上也屢遭挫折。在這種環境下，</w:t>
      </w:r>
      <w:r w:rsidRPr="00876C06">
        <w:rPr>
          <w:rStyle w:val="apple-style-span"/>
          <w:rFonts w:ascii="Arial" w:hAnsi="Arial" w:cs="Arial" w:hint="eastAsia"/>
          <w:bCs/>
          <w:color w:val="000000"/>
          <w:u w:val="single"/>
        </w:rPr>
        <w:t>貝多芬</w:t>
      </w:r>
      <w:r>
        <w:rPr>
          <w:rStyle w:val="apple-style-span"/>
          <w:rFonts w:ascii="Arial" w:hAnsi="Arial" w:cs="Arial" w:hint="eastAsia"/>
          <w:bCs/>
          <w:color w:val="000000"/>
        </w:rPr>
        <w:t>沒有怨天尤人，更沒有傷害自己，而是發誓「要扼住生命的咽喉」，在與生命的頑強拼搏中，他的意志佔了上風，他燃燒了自己的生命，才換來《命運》等偉大作品的誕生。還有一首耳熟能詳的童謠──《蝸牛與黃鸝鳥》正是圍繞著一種堅持不懈的精神而創作的。歌中的蝸牛雖然沒有成功，但它畢竟努力過，和黃鸝鳥相比，它的歷程要艱難許多，重重的殼裏包含著蝸牛的願望，可蝸牛並沒有輕易放棄，而是一步一步地往上爬，最後終於爬上了樹。由以上例子可見，成功並不是偶然的，只要堅持目標，不怕艱辛，總有一天會嘗到成功的碩果。</w:t>
      </w:r>
    </w:p>
    <w:p w:rsidR="006C2DA9" w:rsidRDefault="006C2DA9" w:rsidP="00235621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Style w:val="apple-style-span"/>
          <w:rFonts w:ascii="Arial" w:hAnsi="Arial" w:cs="Arial"/>
          <w:bCs/>
          <w:color w:val="000000"/>
        </w:rPr>
      </w:pPr>
      <w:r>
        <w:rPr>
          <w:rStyle w:val="apple-style-span"/>
          <w:rFonts w:ascii="Arial" w:hAnsi="Arial" w:cs="Arial" w:hint="eastAsia"/>
          <w:bCs/>
          <w:color w:val="000000"/>
        </w:rPr>
        <w:t>其次，虛心求學在成功路上也佔了很重的比例。我國著名書法家</w:t>
      </w:r>
      <w:r w:rsidRPr="00DE70E5">
        <w:rPr>
          <w:rStyle w:val="apple-style-span"/>
          <w:rFonts w:ascii="Arial" w:hAnsi="Arial" w:cs="Arial" w:hint="eastAsia"/>
          <w:bCs/>
          <w:color w:val="000000"/>
          <w:u w:val="single"/>
        </w:rPr>
        <w:t>柳公權</w:t>
      </w:r>
      <w:r>
        <w:rPr>
          <w:rStyle w:val="apple-style-span"/>
          <w:rFonts w:ascii="Arial" w:hAnsi="Arial" w:cs="Arial" w:hint="eastAsia"/>
          <w:bCs/>
          <w:color w:val="000000"/>
        </w:rPr>
        <w:t>從小就顯示出在書法方面過人的天賦，他寫的字遠近聞名。他亦因此有些驕傲。不過有一天他遇到了一個沒有手的老人，竟然發現老人用腳寫的字比他用手的字還要好。從此，他時時把「戒驕」記在心中，勤奮練字，虛心學習，終於成為一代大書法家。由此可見，以虛心的態度努力求學，也是很重要的。成功並不是必然的，學海無涯，連學問很高的</w:t>
      </w:r>
      <w:r w:rsidRPr="00151D33">
        <w:rPr>
          <w:rStyle w:val="apple-style-span"/>
          <w:rFonts w:ascii="Arial" w:hAnsi="Arial" w:cs="Arial" w:hint="eastAsia"/>
          <w:bCs/>
          <w:color w:val="000000"/>
          <w:u w:val="single"/>
        </w:rPr>
        <w:t>孔</w:t>
      </w:r>
      <w:r w:rsidRPr="005E743B">
        <w:rPr>
          <w:rStyle w:val="apple-style-span"/>
          <w:rFonts w:ascii="Arial" w:hAnsi="Arial" w:cs="Arial" w:hint="eastAsia"/>
          <w:bCs/>
          <w:color w:val="000000"/>
        </w:rPr>
        <w:t>夫子</w:t>
      </w:r>
      <w:r>
        <w:rPr>
          <w:rStyle w:val="apple-style-span"/>
          <w:rFonts w:ascii="Arial" w:hAnsi="Arial" w:cs="Arial" w:hint="eastAsia"/>
          <w:bCs/>
          <w:color w:val="000000"/>
        </w:rPr>
        <w:t>都要「不恥下問」，更何況是我們？</w:t>
      </w:r>
    </w:p>
    <w:p w:rsidR="006C2DA9" w:rsidRDefault="006C2DA9" w:rsidP="00235621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Style w:val="apple-style-span"/>
          <w:rFonts w:ascii="Arial" w:hAnsi="Arial" w:cs="Arial"/>
          <w:bCs/>
          <w:color w:val="000000"/>
        </w:rPr>
      </w:pPr>
      <w:r>
        <w:rPr>
          <w:rStyle w:val="apple-style-span"/>
          <w:rFonts w:ascii="Arial" w:hAnsi="Arial" w:cs="Arial" w:hint="eastAsia"/>
          <w:bCs/>
          <w:color w:val="000000"/>
        </w:rPr>
        <w:t>另外，懶惰是我們在成功大道上的一大障礙。</w:t>
      </w:r>
      <w:r w:rsidRPr="005E743B">
        <w:rPr>
          <w:rStyle w:val="apple-style-span"/>
          <w:rFonts w:ascii="Arial" w:hAnsi="Arial" w:cs="Arial" w:hint="eastAsia"/>
          <w:bCs/>
          <w:color w:val="000000"/>
          <w:u w:val="single"/>
        </w:rPr>
        <w:t>米爾</w:t>
      </w:r>
      <w:r>
        <w:rPr>
          <w:rStyle w:val="apple-style-span"/>
          <w:rFonts w:ascii="Arial" w:hAnsi="Arial" w:cs="Arial" w:hint="eastAsia"/>
          <w:bCs/>
          <w:color w:val="000000"/>
        </w:rPr>
        <w:t>‧</w:t>
      </w:r>
      <w:r w:rsidRPr="005E743B">
        <w:rPr>
          <w:rStyle w:val="apple-style-span"/>
          <w:rFonts w:ascii="Arial" w:hAnsi="Arial" w:cs="Arial" w:hint="eastAsia"/>
          <w:bCs/>
          <w:color w:val="000000"/>
          <w:u w:val="single"/>
        </w:rPr>
        <w:t>勒納爾</w:t>
      </w:r>
      <w:r>
        <w:rPr>
          <w:rStyle w:val="apple-style-span"/>
          <w:rFonts w:ascii="Arial" w:hAnsi="Arial" w:cs="Arial" w:hint="eastAsia"/>
          <w:bCs/>
          <w:color w:val="000000"/>
        </w:rPr>
        <w:t>說：「懶惰受到的懲罰不僅僅是失敗，還有別人的成功。」還有俗語也說：「學如逆水行舟，不進則退。」尤其在我們學習上，懶惰更是一大惡人，誘惑我們停下，讓別人追上我們。因此，我們要拒絕懶惰，不斷鞭策自己前進。</w:t>
      </w:r>
    </w:p>
    <w:p w:rsidR="006C2DA9" w:rsidRPr="00DE70E5" w:rsidRDefault="006C2DA9" w:rsidP="00A158FA">
      <w:pPr>
        <w:adjustRightInd w:val="0"/>
        <w:snapToGrid w:val="0"/>
        <w:spacing w:beforeLines="50" w:line="360" w:lineRule="atLeast"/>
        <w:ind w:firstLineChars="200" w:firstLine="480"/>
        <w:jc w:val="both"/>
      </w:pPr>
      <w:r>
        <w:rPr>
          <w:rStyle w:val="apple-style-span"/>
          <w:rFonts w:ascii="Arial" w:hAnsi="Arial" w:cs="Arial" w:hint="eastAsia"/>
          <w:bCs/>
          <w:color w:val="000000"/>
        </w:rPr>
        <w:t>成功的方法有很多，但有一個不可缺少的秘訣，就是「行動」，無論何時，當「立即行動」這個警句從你的下意識心理閃現到有意識心理時，你就該立即行動。因為行動就是邁向成功的第一步，沒有行動，甚麼都是空話。</w:t>
      </w:r>
    </w:p>
    <w:sectPr w:rsidR="006C2DA9" w:rsidRPr="00DE70E5" w:rsidSect="008A7E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A9" w:rsidRDefault="006C2DA9" w:rsidP="00AD1FD8">
      <w:r>
        <w:separator/>
      </w:r>
    </w:p>
  </w:endnote>
  <w:endnote w:type="continuationSeparator" w:id="0">
    <w:p w:rsidR="006C2DA9" w:rsidRDefault="006C2DA9" w:rsidP="00AD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A9" w:rsidRDefault="006C2DA9" w:rsidP="00AD1FD8">
      <w:r>
        <w:separator/>
      </w:r>
    </w:p>
  </w:footnote>
  <w:footnote w:type="continuationSeparator" w:id="0">
    <w:p w:rsidR="006C2DA9" w:rsidRDefault="006C2DA9" w:rsidP="00AD1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C83"/>
    <w:rsid w:val="000763F9"/>
    <w:rsid w:val="000F2636"/>
    <w:rsid w:val="00132E13"/>
    <w:rsid w:val="00151D33"/>
    <w:rsid w:val="001F26A0"/>
    <w:rsid w:val="00206763"/>
    <w:rsid w:val="00235621"/>
    <w:rsid w:val="002953AA"/>
    <w:rsid w:val="00335D50"/>
    <w:rsid w:val="003C19D9"/>
    <w:rsid w:val="003D2D9B"/>
    <w:rsid w:val="00480854"/>
    <w:rsid w:val="00516C50"/>
    <w:rsid w:val="00581F4B"/>
    <w:rsid w:val="005E743B"/>
    <w:rsid w:val="006848DE"/>
    <w:rsid w:val="006C2DA9"/>
    <w:rsid w:val="00743CCB"/>
    <w:rsid w:val="007714E1"/>
    <w:rsid w:val="007A19C3"/>
    <w:rsid w:val="007A7809"/>
    <w:rsid w:val="007E4D41"/>
    <w:rsid w:val="00843C83"/>
    <w:rsid w:val="008673BB"/>
    <w:rsid w:val="00876C06"/>
    <w:rsid w:val="008A6791"/>
    <w:rsid w:val="008A7EFB"/>
    <w:rsid w:val="008E5280"/>
    <w:rsid w:val="00A00945"/>
    <w:rsid w:val="00A158FA"/>
    <w:rsid w:val="00A45E7B"/>
    <w:rsid w:val="00AC2E0A"/>
    <w:rsid w:val="00AD1FD8"/>
    <w:rsid w:val="00B16F95"/>
    <w:rsid w:val="00C135E5"/>
    <w:rsid w:val="00C8754B"/>
    <w:rsid w:val="00DE70E5"/>
    <w:rsid w:val="00E60165"/>
    <w:rsid w:val="00EB6A21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FB"/>
    <w:pPr>
      <w:widowControl w:val="0"/>
    </w:pPr>
    <w:rPr>
      <w:kern w:val="2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876C0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AD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1FD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D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1FD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462</TotalTime>
  <Pages>1</Pages>
  <Words>144</Words>
  <Characters>821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Baptist Wing Lung Secondary School</cp:lastModifiedBy>
  <cp:revision>19</cp:revision>
  <dcterms:created xsi:type="dcterms:W3CDTF">2011-07-03T08:04:00Z</dcterms:created>
  <dcterms:modified xsi:type="dcterms:W3CDTF">2011-08-29T07:08:00Z</dcterms:modified>
</cp:coreProperties>
</file>