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D" w:rsidRDefault="001E119D" w:rsidP="00786E31">
      <w:pPr>
        <w:jc w:val="center"/>
        <w:rPr>
          <w:rFonts w:ascii="新細明體"/>
          <w:lang w:eastAsia="zh-HK"/>
        </w:rPr>
      </w:pPr>
      <w:r w:rsidRPr="00BA38B9">
        <w:rPr>
          <w:rFonts w:ascii="新細明體" w:hAnsi="新細明體" w:hint="eastAsia"/>
        </w:rPr>
        <w:t>水仙花與玫瑰花</w:t>
      </w:r>
    </w:p>
    <w:p w:rsidR="001E119D" w:rsidRPr="00264F0E" w:rsidRDefault="001E119D" w:rsidP="00786E31">
      <w:pPr>
        <w:jc w:val="right"/>
        <w:rPr>
          <w:rFonts w:ascii="新細明體"/>
          <w:lang w:eastAsia="zh-HK"/>
        </w:rPr>
      </w:pPr>
      <w:r>
        <w:rPr>
          <w:rFonts w:ascii="新細明體" w:hint="eastAsia"/>
          <w:lang w:eastAsia="zh-HK"/>
        </w:rPr>
        <w:t xml:space="preserve">中四勤　</w:t>
      </w:r>
      <w:r w:rsidRPr="00264F0E">
        <w:rPr>
          <w:rFonts w:ascii="新細明體" w:hint="eastAsia"/>
          <w:lang w:eastAsia="zh-HK"/>
        </w:rPr>
        <w:t>楊巧丹</w:t>
      </w:r>
    </w:p>
    <w:p w:rsidR="001E119D" w:rsidRPr="00BA38B9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BA38B9">
        <w:rPr>
          <w:rFonts w:ascii="新細明體" w:hAnsi="新細明體" w:hint="eastAsia"/>
        </w:rPr>
        <w:t>我的母親是一個很傳統的人，有</w:t>
      </w:r>
      <w:r>
        <w:rPr>
          <w:rFonts w:ascii="新細明體" w:hAnsi="新細明體" w:hint="eastAsia"/>
        </w:rPr>
        <w:t>着</w:t>
      </w:r>
      <w:r w:rsidRPr="00BA38B9">
        <w:rPr>
          <w:rFonts w:ascii="新細明體" w:hAnsi="新細明體" w:hint="eastAsia"/>
        </w:rPr>
        <w:t>傳統中國女性的嬌情。她總是臉帶微笑，眼神中流露出溫柔。她的臉很白，白</w:t>
      </w:r>
      <w:r>
        <w:rPr>
          <w:rFonts w:ascii="新細明體" w:hAnsi="新細明體" w:hint="eastAsia"/>
        </w:rPr>
        <w:t>裏</w:t>
      </w:r>
      <w:r w:rsidRPr="00BA38B9">
        <w:rPr>
          <w:rFonts w:ascii="新細明體" w:hAnsi="新細明體" w:hint="eastAsia"/>
        </w:rPr>
        <w:t>又透紅，是一個實實在在的美人兒。她就像一盆水仙花般清麗</w:t>
      </w:r>
      <w:r>
        <w:rPr>
          <w:rFonts w:ascii="新細明體" w:hAnsi="新細明體" w:hint="eastAsia"/>
        </w:rPr>
        <w:t>、</w:t>
      </w:r>
      <w:r w:rsidRPr="00BA38B9">
        <w:rPr>
          <w:rFonts w:ascii="新細明體" w:hAnsi="新細明體" w:hint="eastAsia"/>
        </w:rPr>
        <w:t>柔弱，總帶</w:t>
      </w:r>
      <w:r>
        <w:rPr>
          <w:rFonts w:ascii="新細明體" w:hAnsi="新細明體" w:hint="eastAsia"/>
        </w:rPr>
        <w:t>着</w:t>
      </w:r>
      <w:r w:rsidRPr="00BA38B9">
        <w:rPr>
          <w:rFonts w:ascii="新細明體" w:hAnsi="新細明體" w:hint="eastAsia"/>
        </w:rPr>
        <w:t>甜甜的香氣，令人憐愛。</w:t>
      </w:r>
    </w:p>
    <w:p w:rsidR="001E119D" w:rsidRPr="00BA38B9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BA38B9">
        <w:rPr>
          <w:rFonts w:ascii="新細明體" w:hAnsi="新細明體" w:hint="eastAsia"/>
        </w:rPr>
        <w:t>小時候，我總愛看母親的臉，渴望成為像母親般美麗的女性。我也想成為像母親般純潔的水仙花。只是，一場意外改變了我的一生……</w:t>
      </w:r>
    </w:p>
    <w:p w:rsidR="001E119D" w:rsidRPr="00BA38B9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BA38B9">
        <w:rPr>
          <w:rFonts w:ascii="新細明體" w:hAnsi="新細明體" w:hint="eastAsia"/>
        </w:rPr>
        <w:t>還記得那時是我十二歲的新年，我們一家去逛花市。父親買了一盆水仙花，那是我們家的習慣。就在我們過馬路的時候，一輛汽車快速地駛過來，就要撞向母親。在千鈞一髮之際，父親把母親推開，車子撞向了父親。那一刻全世界都靜止了，只有父親的血在流</w:t>
      </w:r>
      <w:r>
        <w:rPr>
          <w:rFonts w:ascii="新細明體" w:hAnsi="新細明體" w:hint="eastAsia"/>
        </w:rPr>
        <w:t>着</w:t>
      </w:r>
      <w:r w:rsidRPr="00BA38B9">
        <w:rPr>
          <w:rFonts w:ascii="新細明體" w:hAnsi="新細明體" w:hint="eastAsia"/>
        </w:rPr>
        <w:t>……</w:t>
      </w:r>
    </w:p>
    <w:p w:rsidR="001E119D" w:rsidRPr="00BA38B9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BA38B9">
        <w:rPr>
          <w:rFonts w:ascii="新細明體" w:hAnsi="新細明體" w:hint="eastAsia"/>
        </w:rPr>
        <w:t>其後發生</w:t>
      </w:r>
      <w:r w:rsidRPr="00BA38B9">
        <w:rPr>
          <w:rFonts w:ascii="新細明體" w:hAnsi="新細明體" w:hint="eastAsia"/>
          <w:color w:val="000000"/>
        </w:rPr>
        <w:t>甚麼事我也看不見了，只有淚水從我的心</w:t>
      </w:r>
      <w:r>
        <w:rPr>
          <w:rFonts w:ascii="新細明體" w:hAnsi="新細明體" w:hint="eastAsia"/>
        </w:rPr>
        <w:t>裏</w:t>
      </w:r>
      <w:r w:rsidRPr="00BA38B9">
        <w:rPr>
          <w:rFonts w:ascii="新細明體" w:hAnsi="新細明體" w:hint="eastAsia"/>
        </w:rPr>
        <w:t>流出。我只記</w:t>
      </w:r>
      <w:r w:rsidRPr="00D669C4">
        <w:rPr>
          <w:rFonts w:ascii="新細明體" w:hAnsi="新細明體" w:hint="eastAsia"/>
        </w:rPr>
        <w:t>得</w:t>
      </w:r>
      <w:r w:rsidRPr="00BA38B9">
        <w:rPr>
          <w:rFonts w:ascii="新細明體" w:hAnsi="新細明體" w:hint="eastAsia"/>
        </w:rPr>
        <w:t>父親的血染紅了水仙花，也染紅了我。</w:t>
      </w:r>
    </w:p>
    <w:p w:rsidR="001E119D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BA38B9">
        <w:rPr>
          <w:rFonts w:ascii="新細明體" w:hAnsi="新細明體" w:hint="eastAsia"/>
        </w:rPr>
        <w:t>那天以後，我不再視母親為偶像。對她，我只有恨！「若不是她</w:t>
      </w:r>
      <w:r>
        <w:rPr>
          <w:rFonts w:ascii="新細明體" w:hAnsi="新細明體" w:hint="eastAsia"/>
        </w:rPr>
        <w:t>，</w:t>
      </w:r>
      <w:r w:rsidRPr="00BA38B9">
        <w:rPr>
          <w:rFonts w:ascii="新細明體" w:hAnsi="新細明體" w:hint="eastAsia"/>
        </w:rPr>
        <w:t>父親不會死！」這句話常在我腦海中浮現</w:t>
      </w:r>
      <w:r>
        <w:rPr>
          <w:rFonts w:ascii="新細明體" w:hAnsi="新細明體" w:hint="eastAsia"/>
        </w:rPr>
        <w:t>。</w:t>
      </w:r>
      <w:r w:rsidRPr="00BA38B9">
        <w:rPr>
          <w:rFonts w:ascii="新細明體" w:hAnsi="新細明體" w:hint="eastAsia"/>
        </w:rPr>
        <w:t>恨意把我染紅，長出一根根的刺。我不再</w:t>
      </w:r>
      <w:r>
        <w:rPr>
          <w:rFonts w:ascii="新細明體" w:hAnsi="新細明體" w:hint="eastAsia"/>
        </w:rPr>
        <w:t>是</w:t>
      </w:r>
      <w:r w:rsidRPr="00BA38B9">
        <w:rPr>
          <w:rFonts w:ascii="新細明體" w:hAnsi="新細明體" w:hint="eastAsia"/>
        </w:rPr>
        <w:t>從前的我。我每天都在街上漫無目的地走，我不想回想</w:t>
      </w:r>
      <w:r>
        <w:rPr>
          <w:rFonts w:ascii="新細明體" w:hAnsi="新細明體" w:hint="eastAsia"/>
        </w:rPr>
        <w:t>去一個沒有父親的家。我每天也與朋友玩至深夜才回家。</w:t>
      </w:r>
    </w:p>
    <w:p w:rsidR="001E119D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</w:pPr>
      <w:r>
        <w:rPr>
          <w:rFonts w:ascii="新細明體" w:hAnsi="新細明體" w:hint="eastAsia"/>
        </w:rPr>
        <w:t>紅玫瑰似的我，那叛逆的行為是我的刺，美艷的血紅花瓣是我的傷痛，它一層層地包圍我的心，把它封鎖。玫瑰的氣味是如此濃烈，讓人</w:t>
      </w:r>
      <w:r>
        <w:rPr>
          <w:rFonts w:hint="eastAsia"/>
        </w:rPr>
        <w:t>喘不過氣來。</w:t>
      </w:r>
    </w:p>
    <w:p w:rsidR="001E119D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</w:pPr>
      <w:r>
        <w:rPr>
          <w:rFonts w:hint="eastAsia"/>
        </w:rPr>
        <w:t>水仙花與玫瑰花是兩個活在不同世界的人。水仙花總愛把心打開，把話說出來。而紅玫瑰卻自我封閉，讓花瓣保護自己。水仙花總以柔弱的身軀抱緊快要倒下的紅玫瑰，但紅玫瑰的刺卻一次又一次傷害溫柔的水仙花……</w:t>
      </w:r>
    </w:p>
    <w:p w:rsidR="001E119D" w:rsidRPr="00722F08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</w:pPr>
      <w:r>
        <w:rPr>
          <w:rFonts w:hint="eastAsia"/>
        </w:rPr>
        <w:t>過了幾年，這是我會考的日子，但我卻沒有半點溫習的動力，我還是老樣子，與朋友吃喝玩樂。其實我只想快點出來工作，離開這個家。但當我拿着零分的會考成績時才知道，原來找工作是很難的。在社會生存和工作是很難的。我捶了幾下雙臂，工作過後的身體變得很重，無力支持下來。在我快要倒下的時候，一雙溫暖的手把我拉起。她的身上傳來令人懷念的味道，甜甜的。我抬頭望向她，發現原來是母親。我原想把她推開，只是身體已無力氣了。母親扶我坐下，那溫柔的雙眼我多久沒看過了？她的臉不像以前般光滑，已長滿皺紋了。我的心像是被打開了一般，藏在裏面的淚全湧出來，還帶着悔意和感動。母親沒有說話，只是把我抱入懷裏，讓我盡情痛哭。不知過了多久我才停下來，我望向母親，她明亮的雙眼泛紅，抿緊雙唇。我們都沒有說話，只是抱在一起。直到母親先開口說：「我們回家吧？」我點了點頭。很奇怪，我的身體不再沉重，只有溫暖，那是</w:t>
      </w:r>
      <w:r w:rsidRPr="00722F08">
        <w:rPr>
          <w:rFonts w:hint="eastAsia"/>
        </w:rPr>
        <w:t>自父親死後再沒有過的感覺。</w:t>
      </w:r>
    </w:p>
    <w:p w:rsidR="001E119D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</w:pPr>
      <w:r w:rsidRPr="00722F08">
        <w:rPr>
          <w:rFonts w:hint="eastAsia"/>
        </w:rPr>
        <w:t>原來，真正柔弱的不是水仙花，而是紅玫瑰。因為柔弱才要長刺來保護自己</w:t>
      </w:r>
      <w:r>
        <w:rPr>
          <w:rFonts w:hint="eastAsia"/>
        </w:rPr>
        <w:t>和用花瓣封鎖自己。而水仙花看似柔弱但卻有強而有力的根，不讓自己倒下。紅玫瑰的紅開始褪色，變成了白色。這是懷念父親的白玫瑰。我和母親帶着白玫瑰和水仙花去拜他。我彷彿看到父親的笑臉。母親看了看我，我們也笑了，和父親一起幸福地笑。</w:t>
      </w:r>
    </w:p>
    <w:p w:rsidR="001E119D" w:rsidRDefault="001E119D" w:rsidP="005A73AC">
      <w:pPr>
        <w:adjustRightInd w:val="0"/>
        <w:snapToGrid w:val="0"/>
        <w:spacing w:beforeLines="50" w:line="360" w:lineRule="atLeast"/>
        <w:ind w:firstLineChars="200" w:firstLine="480"/>
        <w:jc w:val="both"/>
      </w:pPr>
    </w:p>
    <w:p w:rsidR="001E119D" w:rsidRDefault="001E119D" w:rsidP="005A73AC">
      <w:pPr>
        <w:adjustRightInd w:val="0"/>
        <w:snapToGrid w:val="0"/>
        <w:spacing w:beforeLines="50" w:line="36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40.25pt">
            <v:imagedata r:id="rId6" o:title=""/>
          </v:shape>
        </w:pict>
      </w:r>
    </w:p>
    <w:p w:rsidR="001E119D" w:rsidRDefault="001E119D" w:rsidP="00C901D9">
      <w:pPr>
        <w:adjustRightInd w:val="0"/>
        <w:snapToGrid w:val="0"/>
        <w:spacing w:beforeLines="50" w:line="360" w:lineRule="atLeast"/>
        <w:ind w:firstLineChars="200" w:firstLine="480"/>
        <w:jc w:val="both"/>
      </w:pPr>
    </w:p>
    <w:sectPr w:rsidR="001E119D" w:rsidSect="00F76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9D" w:rsidRDefault="001E119D" w:rsidP="00EE2258">
      <w:r>
        <w:separator/>
      </w:r>
    </w:p>
  </w:endnote>
  <w:endnote w:type="continuationSeparator" w:id="0">
    <w:p w:rsidR="001E119D" w:rsidRDefault="001E119D" w:rsidP="00EE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9D" w:rsidRDefault="001E119D" w:rsidP="00EE2258">
      <w:r>
        <w:separator/>
      </w:r>
    </w:p>
  </w:footnote>
  <w:footnote w:type="continuationSeparator" w:id="0">
    <w:p w:rsidR="001E119D" w:rsidRDefault="001E119D" w:rsidP="00EE2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12"/>
    <w:rsid w:val="000173B0"/>
    <w:rsid w:val="000E5E52"/>
    <w:rsid w:val="001120CB"/>
    <w:rsid w:val="00134912"/>
    <w:rsid w:val="00141A87"/>
    <w:rsid w:val="001E119D"/>
    <w:rsid w:val="00264F0E"/>
    <w:rsid w:val="002A04E2"/>
    <w:rsid w:val="00471060"/>
    <w:rsid w:val="0052500F"/>
    <w:rsid w:val="005A73AC"/>
    <w:rsid w:val="0066112E"/>
    <w:rsid w:val="00722F08"/>
    <w:rsid w:val="007308A7"/>
    <w:rsid w:val="00786E31"/>
    <w:rsid w:val="007C5E06"/>
    <w:rsid w:val="007F1D10"/>
    <w:rsid w:val="008D09F2"/>
    <w:rsid w:val="00946196"/>
    <w:rsid w:val="00AE35BD"/>
    <w:rsid w:val="00AE732A"/>
    <w:rsid w:val="00B16F6A"/>
    <w:rsid w:val="00BA38B9"/>
    <w:rsid w:val="00C901D9"/>
    <w:rsid w:val="00D433CE"/>
    <w:rsid w:val="00D669C4"/>
    <w:rsid w:val="00E032ED"/>
    <w:rsid w:val="00E41B97"/>
    <w:rsid w:val="00EA1E86"/>
    <w:rsid w:val="00EE2258"/>
    <w:rsid w:val="00F07048"/>
    <w:rsid w:val="00F230B3"/>
    <w:rsid w:val="00F75EAA"/>
    <w:rsid w:val="00F7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DE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25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E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25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Baptist Wing Lung Secondary School</cp:lastModifiedBy>
  <cp:revision>13</cp:revision>
  <dcterms:created xsi:type="dcterms:W3CDTF">2011-06-28T14:32:00Z</dcterms:created>
  <dcterms:modified xsi:type="dcterms:W3CDTF">2011-10-04T03:31:00Z</dcterms:modified>
</cp:coreProperties>
</file>