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46" w:rsidRDefault="001E5C46" w:rsidP="006710BC">
      <w:pPr>
        <w:jc w:val="center"/>
        <w:rPr>
          <w:rFonts w:ascii="新細明體"/>
        </w:rPr>
      </w:pPr>
      <w:r w:rsidRPr="00B33662">
        <w:rPr>
          <w:rFonts w:ascii="新細明體" w:hAnsi="新細明體" w:hint="eastAsia"/>
        </w:rPr>
        <w:t>自然給我的啟示</w:t>
      </w:r>
    </w:p>
    <w:p w:rsidR="001E5C46" w:rsidRPr="00B33662" w:rsidRDefault="001E5C46" w:rsidP="00BF4062">
      <w:pPr>
        <w:jc w:val="right"/>
        <w:rPr>
          <w:rFonts w:ascii="新細明體"/>
        </w:rPr>
      </w:pPr>
      <w:r>
        <w:rPr>
          <w:rFonts w:ascii="新細明體" w:hAnsi="新細明體" w:hint="eastAsia"/>
        </w:rPr>
        <w:t>中七愛　葉玉珠</w:t>
      </w:r>
    </w:p>
    <w:p w:rsidR="001E5C46" w:rsidRPr="00780ECD" w:rsidRDefault="001E5C46" w:rsidP="006A3141">
      <w:pPr>
        <w:adjustRightInd w:val="0"/>
        <w:snapToGrid w:val="0"/>
        <w:spacing w:beforeLines="50" w:line="360" w:lineRule="atLeast"/>
        <w:ind w:firstLineChars="200" w:firstLine="480"/>
        <w:jc w:val="both"/>
        <w:rPr>
          <w:rFonts w:ascii="新細明體"/>
        </w:rPr>
      </w:pPr>
      <w:r w:rsidRPr="00780ECD">
        <w:rPr>
          <w:rFonts w:ascii="新細明體" w:hAnsi="新細明體" w:hint="eastAsia"/>
        </w:rPr>
        <w:t>人類啊！你們何時才會意識到對自然的傷害之巨大呢？自然一直為人類提供生存所需，誰知換來的不是知恩圖報，而是不斷的破壞。然而，自然經過人類長久以來的剝削，已無法再負荷人類任意妄為的搾取。身為那自然的破壞者</w:t>
      </w:r>
      <w:r w:rsidRPr="00780ECD">
        <w:rPr>
          <w:rFonts w:ascii="新細明體" w:hAnsi="新細明體"/>
          <w:color w:val="000000"/>
        </w:rPr>
        <w:t>——</w:t>
      </w:r>
      <w:r w:rsidRPr="00780ECD">
        <w:rPr>
          <w:rFonts w:ascii="新細明體" w:hAnsi="新細明體" w:hint="eastAsia"/>
        </w:rPr>
        <w:t>人類的其中一員，我聽到了自然的哀鳴，深深的對我們的所作所為感到愧疚。</w:t>
      </w:r>
    </w:p>
    <w:p w:rsidR="001E5C46" w:rsidRPr="00780ECD" w:rsidRDefault="001E5C46" w:rsidP="006A3141">
      <w:pPr>
        <w:adjustRightInd w:val="0"/>
        <w:snapToGrid w:val="0"/>
        <w:spacing w:beforeLines="50" w:line="360" w:lineRule="atLeast"/>
        <w:ind w:firstLineChars="200" w:firstLine="480"/>
        <w:jc w:val="both"/>
        <w:rPr>
          <w:rFonts w:ascii="新細明體"/>
        </w:rPr>
      </w:pPr>
      <w:r w:rsidRPr="00780ECD">
        <w:rPr>
          <w:rFonts w:ascii="新細明體" w:hAnsi="新細明體" w:hint="eastAsia"/>
        </w:rPr>
        <w:t>相比現在的人類，古人仿佛更有智慧。我們的祖先懂得「參天功以濟人事，利用自然以厚生」，明白人類需要依靠參與自然以成就事業以及生存，並反對以機械過分地干涉自然以免引起自然的報復。以現代的角度來看，古人的想法是符合現代可持續發展觀念的。令人可笑的是，經過千百年來的發展，人類的文明得到飛躍的進步，精神以及物質上的發展均有達到很高的水平，對於保護自然、自然資源的可持續發展等等的觀念卻已遺失。更甚的是，科技的進步使得我們加快破壞自然的腳步，導致資源的過度開採、生態的失衡。毫無疑問，科技的進步便利了我們的生活，但它也加快了我們賴以生存的自然的毀滅速度，乃至我們的地球。這不是很讓人疑惑嗎？究竟科技、文明等進步是幫助了人類還是讓人類掉進萬劫不復境地的催化劑？</w:t>
      </w:r>
    </w:p>
    <w:p w:rsidR="001E5C46" w:rsidRPr="00780ECD" w:rsidRDefault="001E5C46" w:rsidP="006A3141">
      <w:pPr>
        <w:adjustRightInd w:val="0"/>
        <w:snapToGrid w:val="0"/>
        <w:spacing w:beforeLines="50" w:line="360" w:lineRule="atLeast"/>
        <w:ind w:firstLineChars="200" w:firstLine="480"/>
        <w:jc w:val="both"/>
        <w:rPr>
          <w:rFonts w:ascii="新細明體"/>
        </w:rPr>
      </w:pPr>
      <w:r w:rsidRPr="00780ECD">
        <w:rPr>
          <w:rFonts w:ascii="新細明體" w:hAnsi="新細明體" w:hint="eastAsia"/>
        </w:rPr>
        <w:t>事實上，自然給我們的警號已經很大了。因着人類的干預，自然開始了它的不尋常活動。近年來，世界上的災難發生不斷，地震、海嘯以及火山活動造成的人命損失以及經濟損失不計其數；南北極冰塊的融化使海平面上升，臨近的國家面臨滅國的命運；森林的破壞使沙漠化現象更為嚴重；季節的更替出現變化，冬天的日子越來越少；我們周遭的環境也有發生變化，空氣越趨混濁、水資源越趨污染、優美的自然環境也被高樓大廈取代而逐漸減少。人類若細心聆聽自然，必會發覺自然乃處於一個水深火熱的環境之中，若我們再不停止對其折磨，總有一天人類要自食其果。</w:t>
      </w:r>
    </w:p>
    <w:p w:rsidR="001E5C46" w:rsidRPr="00780ECD" w:rsidRDefault="001E5C46" w:rsidP="006A3141">
      <w:pPr>
        <w:adjustRightInd w:val="0"/>
        <w:snapToGrid w:val="0"/>
        <w:spacing w:beforeLines="50" w:line="360" w:lineRule="atLeast"/>
        <w:ind w:firstLineChars="200" w:firstLine="480"/>
        <w:jc w:val="both"/>
        <w:rPr>
          <w:rFonts w:ascii="新細明體"/>
          <w:lang w:eastAsia="zh-CN"/>
        </w:rPr>
      </w:pPr>
      <w:r w:rsidRPr="00780ECD">
        <w:rPr>
          <w:rFonts w:ascii="新細明體" w:hAnsi="新細明體" w:hint="eastAsia"/>
        </w:rPr>
        <w:t>我相信人類並非沒有發現自然的苦況，而是因為並非所有人類均有切膚之痛，所以選擇了忽視。當巨大的天災發生時，人類會發揮守望相助的精神，不遺餘力地幫助受災人們，卻沒有深思災難背後蘊含的信息是警告人類別再破壞自然。當</w:t>
      </w:r>
      <w:r w:rsidRPr="00780ECD">
        <w:rPr>
          <w:rFonts w:ascii="新細明體" w:hAnsi="新細明體" w:hint="eastAsia"/>
          <w:u w:val="single"/>
        </w:rPr>
        <w:t>馬爾代夫</w:t>
      </w:r>
      <w:r w:rsidRPr="00780ECD">
        <w:rPr>
          <w:rFonts w:ascii="新細明體" w:hAnsi="新細明體" w:hint="eastAsia"/>
        </w:rPr>
        <w:t>等小國面臨消失危機時，又有多少人抱着趁其還未消失到當地旅遊一番的心態？人類共同創造的自然破壞，現在只有這些小國承擔惡果。不過，若人類再不逆轉這個情況，承擔保護自然的責任，全球的國家也將無法逃過消失的命運。</w:t>
      </w:r>
    </w:p>
    <w:p w:rsidR="001E5C46" w:rsidRPr="00780ECD" w:rsidRDefault="001E5C46" w:rsidP="006A3141">
      <w:pPr>
        <w:adjustRightInd w:val="0"/>
        <w:snapToGrid w:val="0"/>
        <w:spacing w:beforeLines="50" w:line="360" w:lineRule="atLeast"/>
        <w:ind w:firstLineChars="200" w:firstLine="480"/>
        <w:jc w:val="both"/>
        <w:rPr>
          <w:rFonts w:ascii="新細明體"/>
        </w:rPr>
      </w:pPr>
      <w:r w:rsidRPr="00780ECD">
        <w:rPr>
          <w:rFonts w:ascii="新細明體" w:hAnsi="新細明體" w:hint="eastAsia"/>
        </w:rPr>
        <w:t>另一方面，人類正積極尋找可代替地球的其他星球。但是若人類不懂珍惜地球的自然環境，即使尋到另一個星球，相信它也會淪為第二個地球。</w:t>
      </w:r>
    </w:p>
    <w:p w:rsidR="001E5C46" w:rsidRPr="00780ECD" w:rsidRDefault="001E5C46" w:rsidP="006A3141">
      <w:pPr>
        <w:adjustRightInd w:val="0"/>
        <w:snapToGrid w:val="0"/>
        <w:spacing w:beforeLines="50" w:line="360" w:lineRule="atLeast"/>
        <w:ind w:firstLineChars="200" w:firstLine="480"/>
        <w:jc w:val="both"/>
        <w:rPr>
          <w:rFonts w:ascii="新細明體"/>
        </w:rPr>
      </w:pPr>
      <w:r w:rsidRPr="00780ECD">
        <w:rPr>
          <w:rFonts w:ascii="新細明體" w:hAnsi="新細明體" w:hint="eastAsia"/>
        </w:rPr>
        <w:t>自然的警告，我接收到了，但願所有的人類也意識到自然被破壞的嚴重性。古人對自然的態度是值得我們學習的。自古以來，青山、綠水、藍天、白雲等都是騷人墨客舒懷暢詠的對象，如果我們再不以行動保護自然，這些美好的自然環境將永遠在我們的生命中消失。到時我們可能要指着過去的照片，告訴子孫們這是藍天白雲，這是人類的悲哀啊！</w:t>
      </w:r>
      <w:r w:rsidRPr="00780ECD">
        <w:rPr>
          <w:rFonts w:ascii="新細明體" w:hAnsi="新細明體"/>
        </w:rPr>
        <w:t xml:space="preserve"> </w:t>
      </w:r>
    </w:p>
    <w:p w:rsidR="001E5C46" w:rsidRPr="00B33662" w:rsidRDefault="001E5C46" w:rsidP="00BF4062">
      <w:pPr>
        <w:ind w:firstLineChars="200" w:firstLine="480"/>
        <w:jc w:val="both"/>
        <w:rPr>
          <w:rFonts w:ascii="新細明體"/>
        </w:rPr>
      </w:pPr>
    </w:p>
    <w:sectPr w:rsidR="001E5C46" w:rsidRPr="00B33662" w:rsidSect="003949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C46" w:rsidRDefault="001E5C46" w:rsidP="000B559B">
      <w:r>
        <w:separator/>
      </w:r>
    </w:p>
  </w:endnote>
  <w:endnote w:type="continuationSeparator" w:id="0">
    <w:p w:rsidR="001E5C46" w:rsidRDefault="001E5C46" w:rsidP="000B5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C46" w:rsidRDefault="001E5C46" w:rsidP="000B559B">
      <w:r>
        <w:separator/>
      </w:r>
    </w:p>
  </w:footnote>
  <w:footnote w:type="continuationSeparator" w:id="0">
    <w:p w:rsidR="001E5C46" w:rsidRDefault="001E5C46" w:rsidP="000B55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0BC"/>
    <w:rsid w:val="000104F1"/>
    <w:rsid w:val="00085FBD"/>
    <w:rsid w:val="000B085E"/>
    <w:rsid w:val="000B559B"/>
    <w:rsid w:val="001B7E4C"/>
    <w:rsid w:val="001E5C46"/>
    <w:rsid w:val="00204C05"/>
    <w:rsid w:val="00394980"/>
    <w:rsid w:val="00537CAE"/>
    <w:rsid w:val="005E6FB8"/>
    <w:rsid w:val="00635D0C"/>
    <w:rsid w:val="00655C3C"/>
    <w:rsid w:val="006710BC"/>
    <w:rsid w:val="006A3141"/>
    <w:rsid w:val="006D1480"/>
    <w:rsid w:val="006D4B10"/>
    <w:rsid w:val="00762455"/>
    <w:rsid w:val="00780ECD"/>
    <w:rsid w:val="008A2B61"/>
    <w:rsid w:val="008C3255"/>
    <w:rsid w:val="00B33662"/>
    <w:rsid w:val="00BF4062"/>
    <w:rsid w:val="00C644C0"/>
    <w:rsid w:val="00D97432"/>
    <w:rsid w:val="00DE0390"/>
    <w:rsid w:val="00E446E5"/>
    <w:rsid w:val="00E9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980"/>
    <w:pPr>
      <w:widowControl w:val="0"/>
    </w:pPr>
    <w:rPr>
      <w:kern w:val="2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5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B559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B5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B559B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2</Pages>
  <Words>173</Words>
  <Characters>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</dc:creator>
  <cp:keywords/>
  <dc:description/>
  <cp:lastModifiedBy>Baptist Wing Lung Secondary School</cp:lastModifiedBy>
  <cp:revision>15</cp:revision>
  <dcterms:created xsi:type="dcterms:W3CDTF">2011-06-29T04:56:00Z</dcterms:created>
  <dcterms:modified xsi:type="dcterms:W3CDTF">2011-08-29T07:30:00Z</dcterms:modified>
</cp:coreProperties>
</file>